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51" w:rsidRPr="00242F84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>(6) SAYILI CETVEL</w:t>
      </w: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>Kamu Konutları Giriş Tutanağı</w:t>
      </w: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 xml:space="preserve">1 – Konut tahsis edilen personelin </w:t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 xml:space="preserve">      Adı ve Soyadı</w:t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  <w:t xml:space="preserve">: </w:t>
      </w: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>2 – Görevi</w:t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:rsidR="00AA5C51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>3 – Konut tahsis tarihi</w:t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:rsidR="00AA5C51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>4 – Konut tahsis kararının sayısı</w:t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>:</w:t>
      </w: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 xml:space="preserve"> 5 – Konut teslim ve konutun giriş tarihi</w:t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:</w:t>
      </w: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>6 – Konutun bulunduğu il</w:t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>7 – İlçesi</w:t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  <w:t>:</w:t>
      </w:r>
    </w:p>
    <w:p w:rsidR="00AA5C51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>8 – Mahallesi</w:t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>:</w:t>
      </w: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 xml:space="preserve"> 9 – Cadde veya sokak adı</w:t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>:</w:t>
      </w: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 xml:space="preserve">10 – Konutun kapı No.su </w:t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>11 – Daire No.su</w:t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 xml:space="preserve">12 – Konutun bir metrekarelik alanı tespit edilen </w:t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</w:p>
    <w:p w:rsidR="00AA5C51" w:rsidRPr="00DA1E7A" w:rsidRDefault="00AA5C51" w:rsidP="00750C0E">
      <w:pPr>
        <w:pStyle w:val="xl27"/>
        <w:numPr>
          <w:ilvl w:val="0"/>
          <w:numId w:val="1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>Aylık kira birim bedeli (m2/TL.)</w:t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>:</w:t>
      </w:r>
    </w:p>
    <w:p w:rsidR="00AA5C51" w:rsidRPr="00DA1E7A" w:rsidRDefault="00AA5C51" w:rsidP="00750C0E">
      <w:pPr>
        <w:pStyle w:val="xl27"/>
        <w:numPr>
          <w:ilvl w:val="0"/>
          <w:numId w:val="1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 xml:space="preserve">Kaloriferli ise aylık ortalama </w:t>
      </w: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85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>Yakıt gideri (m2/TL.)</w:t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>:</w:t>
      </w:r>
    </w:p>
    <w:p w:rsidR="00AA5C51" w:rsidRPr="00DA1E7A" w:rsidRDefault="00AA5C51" w:rsidP="00750C0E">
      <w:pPr>
        <w:pStyle w:val="xl27"/>
        <w:numPr>
          <w:ilvl w:val="0"/>
          <w:numId w:val="1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>Aylık top. kira birim bedeli</w:t>
      </w: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85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>(m2/TL.  a+b)</w:t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>13 – Konutun brüt inşaat alanı (Metrekare)</w:t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 xml:space="preserve">:  </w:t>
      </w: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>14 – Kaloriferli konutun aylık kira bedeli (TL.)</w:t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: </w:t>
      </w: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 xml:space="preserve">         (Aylık toplam kira birim bedeli çarpı</w:t>
      </w: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 xml:space="preserve">         konutun brüt inşaat alanı)</w:t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>:..............................................................</w:t>
      </w: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>15 – Kalorifersiz konutun aylık kira bedeli (TL.)</w:t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  <w:t>:..............................................................</w:t>
      </w: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 xml:space="preserve">         (Aylık toplam kira birim bedeli çarpı</w:t>
      </w: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 xml:space="preserve">         konutun brüt inşaat alanı)</w:t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>:..............................................................</w:t>
      </w:r>
    </w:p>
    <w:p w:rsidR="00AA5C51" w:rsidRPr="00DA1E7A" w:rsidRDefault="00AA5C51" w:rsidP="007611CF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 xml:space="preserve">16 – Konutun bir metrekarelik alanı tespit edilen </w:t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</w:p>
    <w:p w:rsidR="00AA5C51" w:rsidRPr="00DA1E7A" w:rsidRDefault="00AA5C51" w:rsidP="007611CF">
      <w:pPr>
        <w:pStyle w:val="xl27"/>
        <w:numPr>
          <w:ilvl w:val="0"/>
          <w:numId w:val="4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>Bölge indirimi dahil Aylık kira birim bedeli (m2/TL.</w:t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  <w:t>:</w:t>
      </w:r>
    </w:p>
    <w:p w:rsidR="00AA5C51" w:rsidRPr="00DA1E7A" w:rsidRDefault="00AA5C51" w:rsidP="007611CF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85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  <w:t>:</w:t>
      </w:r>
    </w:p>
    <w:p w:rsidR="00AA5C51" w:rsidRPr="00DA1E7A" w:rsidRDefault="00AA5C51" w:rsidP="007611CF">
      <w:pPr>
        <w:pStyle w:val="xl27"/>
        <w:numPr>
          <w:ilvl w:val="0"/>
          <w:numId w:val="4"/>
        </w:numPr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>Bölge İndirimi ile beraber Aylık top. kira birim bedeli</w:t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  <w:t>: (m2/TL.  a+b)</w:t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 xml:space="preserve">        Yukarıda özellikleri belirtilen kamu konutunu (7) sayılı cetvelde yazılı demirbaş eşya ve mefruşat ile birlikte aşağıdaki şartlarda teslim aldım.</w:t>
      </w: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 xml:space="preserve">  1 – Kiraladığım konutu “Kamu Konutları Yönetmeliği” hükümlerine göre kullanmayı ve bu yönetmelik hükümlerine riayet etmeyi.</w:t>
      </w: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 xml:space="preserve"> 2 – Konutu teslim aldığım şekil ve özellikte teslim etmeyi.</w:t>
      </w: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 xml:space="preserve"> 3 – Konutun boşaltılması sırasında tanzim edilecek “Kamu konutları çıkış tutanağı” ile giriş tutanağı ve eki demirbaş eşya ve mefruşat listesindeki bir fark noksanlık tespit edilirse, bunların değerini itiraz etmeden ödeyeceğim.</w:t>
      </w: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>4 – Konutta oturduğum süre içinde yaptığım zarar ve hasarın bedelini aynen karşılayacağım.</w:t>
      </w: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>5 – Konutun içinin ve dışının, teslim aldığım andaki mimari durumunu değiştirmeyeceğimi, Taahhüt ve yukarıda belirtilen hükümleri aynen kabul ettiğimi şimdiden beyan ederim.</w:t>
      </w: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59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A5C51" w:rsidRPr="00DA1E7A" w:rsidRDefault="00AA5C51" w:rsidP="00625A67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 xml:space="preserve">Yukarıdaki, imzanın, adı ve soyadı ile görevi yazılı kurumumuz </w:t>
      </w:r>
      <w:r>
        <w:rPr>
          <w:rFonts w:ascii="Times New Roman" w:hAnsi="Times New Roman" w:cs="Times New Roman"/>
          <w:bCs/>
          <w:sz w:val="20"/>
          <w:szCs w:val="20"/>
        </w:rPr>
        <w:t>…………………..</w:t>
      </w:r>
      <w:r w:rsidRPr="00DA1E7A">
        <w:rPr>
          <w:rFonts w:ascii="Times New Roman" w:hAnsi="Times New Roman" w:cs="Times New Roman"/>
          <w:bCs/>
          <w:sz w:val="20"/>
          <w:szCs w:val="20"/>
        </w:rPr>
        <w:t>ait olduğu tasdik olunur.</w:t>
      </w:r>
    </w:p>
    <w:p w:rsidR="00AA5C51" w:rsidRPr="00DA1E7A" w:rsidRDefault="00AA5C51" w:rsidP="00625A67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A5C51" w:rsidRPr="00DA1E7A" w:rsidRDefault="00AA5C51" w:rsidP="00ED5C98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778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.../12/201.</w:t>
      </w:r>
    </w:p>
    <w:p w:rsidR="00AA5C51" w:rsidRPr="00DA1E7A" w:rsidRDefault="00AA5C51" w:rsidP="00ED5C98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ind w:left="7788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>Daire Amiri</w:t>
      </w: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                        </w:t>
      </w:r>
    </w:p>
    <w:p w:rsidR="00AA5C51" w:rsidRPr="00DA1E7A" w:rsidRDefault="00AA5C51" w:rsidP="00D428A4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</w:t>
      </w:r>
    </w:p>
    <w:p w:rsidR="00AA5C51" w:rsidRDefault="00AA5C51" w:rsidP="00D428A4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A5C51" w:rsidRPr="00DA1E7A" w:rsidRDefault="00AA5C51" w:rsidP="00D428A4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Pr="00DA1E7A">
        <w:rPr>
          <w:rFonts w:ascii="Times New Roman" w:hAnsi="Times New Roman" w:cs="Times New Roman"/>
          <w:bCs/>
          <w:sz w:val="20"/>
          <w:szCs w:val="20"/>
        </w:rPr>
        <w:t xml:space="preserve">nolu dairenin yukarıda bildirilen özellikleriyle …/12/2014 tarihinde teslim edildiğini gösteren tutanaktır. </w:t>
      </w: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A5C51" w:rsidRPr="00DA1E7A" w:rsidRDefault="00AA5C51" w:rsidP="00750C0E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</w:t>
      </w:r>
      <w:r w:rsidRPr="00DA1E7A">
        <w:rPr>
          <w:rFonts w:ascii="Times New Roman" w:hAnsi="Times New Roman" w:cs="Times New Roman"/>
          <w:bCs/>
          <w:sz w:val="20"/>
          <w:szCs w:val="20"/>
        </w:rPr>
        <w:t xml:space="preserve"> Konutu teslim  eden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DA1E7A">
        <w:rPr>
          <w:rFonts w:ascii="Times New Roman" w:hAnsi="Times New Roman" w:cs="Times New Roman"/>
          <w:bCs/>
          <w:sz w:val="20"/>
          <w:szCs w:val="20"/>
        </w:rPr>
        <w:t xml:space="preserve">Konutu teslim alan             </w:t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  <w:t xml:space="preserve">  </w:t>
      </w:r>
    </w:p>
    <w:p w:rsidR="00AA5C51" w:rsidRPr="00DA1E7A" w:rsidRDefault="00AA5C51" w:rsidP="00256EA2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 xml:space="preserve">                       </w:t>
      </w:r>
      <w:bookmarkStart w:id="0" w:name="_GoBack"/>
      <w:bookmarkEnd w:id="0"/>
    </w:p>
    <w:p w:rsidR="00AA5C51" w:rsidRPr="00DA1E7A" w:rsidRDefault="00AA5C51" w:rsidP="00B56F4F">
      <w:pPr>
        <w:pStyle w:val="xl27"/>
        <w:pBdr>
          <w:left w:val="none" w:sz="0" w:space="0" w:color="auto"/>
          <w:right w:val="none" w:sz="0" w:space="0" w:color="auto"/>
        </w:pBdr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</w:r>
      <w:r w:rsidRPr="00DA1E7A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</w:p>
    <w:sectPr w:rsidR="00AA5C51" w:rsidRPr="00DA1E7A" w:rsidSect="00BA247A">
      <w:pgSz w:w="11906" w:h="16838"/>
      <w:pgMar w:top="737" w:right="737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C51" w:rsidRDefault="00AA5C51">
      <w:r>
        <w:separator/>
      </w:r>
    </w:p>
  </w:endnote>
  <w:endnote w:type="continuationSeparator" w:id="0">
    <w:p w:rsidR="00AA5C51" w:rsidRDefault="00AA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C51" w:rsidRDefault="00AA5C51">
      <w:r>
        <w:separator/>
      </w:r>
    </w:p>
  </w:footnote>
  <w:footnote w:type="continuationSeparator" w:id="0">
    <w:p w:rsidR="00AA5C51" w:rsidRDefault="00AA5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4824"/>
    <w:multiLevelType w:val="hybridMultilevel"/>
    <w:tmpl w:val="49EA2CA0"/>
    <w:lvl w:ilvl="0" w:tplc="E30CD7E0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1">
    <w:nsid w:val="32ED716B"/>
    <w:multiLevelType w:val="hybridMultilevel"/>
    <w:tmpl w:val="C2D01B1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B004A8"/>
    <w:multiLevelType w:val="hybridMultilevel"/>
    <w:tmpl w:val="49EA2CA0"/>
    <w:lvl w:ilvl="0" w:tplc="E30CD7E0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779E2B7F"/>
    <w:multiLevelType w:val="hybridMultilevel"/>
    <w:tmpl w:val="BA9EE7B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EB1"/>
    <w:rsid w:val="00003321"/>
    <w:rsid w:val="00033E2B"/>
    <w:rsid w:val="00036473"/>
    <w:rsid w:val="000A5A8B"/>
    <w:rsid w:val="000B7065"/>
    <w:rsid w:val="000F1CD9"/>
    <w:rsid w:val="00103FF1"/>
    <w:rsid w:val="00122322"/>
    <w:rsid w:val="0013181F"/>
    <w:rsid w:val="0014759A"/>
    <w:rsid w:val="00196F9E"/>
    <w:rsid w:val="001A65A9"/>
    <w:rsid w:val="00200AF3"/>
    <w:rsid w:val="00224596"/>
    <w:rsid w:val="00242F84"/>
    <w:rsid w:val="00256EA2"/>
    <w:rsid w:val="002A21EA"/>
    <w:rsid w:val="002C088D"/>
    <w:rsid w:val="002D00D8"/>
    <w:rsid w:val="002D6F34"/>
    <w:rsid w:val="00314EAF"/>
    <w:rsid w:val="003724CF"/>
    <w:rsid w:val="003C1DF4"/>
    <w:rsid w:val="00400BF8"/>
    <w:rsid w:val="00422F99"/>
    <w:rsid w:val="0043312B"/>
    <w:rsid w:val="00480D2B"/>
    <w:rsid w:val="004B2895"/>
    <w:rsid w:val="004B4414"/>
    <w:rsid w:val="004D4EB1"/>
    <w:rsid w:val="0056388D"/>
    <w:rsid w:val="00575ADA"/>
    <w:rsid w:val="005A111C"/>
    <w:rsid w:val="005C2D74"/>
    <w:rsid w:val="00625A67"/>
    <w:rsid w:val="00653470"/>
    <w:rsid w:val="006A4221"/>
    <w:rsid w:val="006A6CFF"/>
    <w:rsid w:val="006E5340"/>
    <w:rsid w:val="00715F62"/>
    <w:rsid w:val="00740441"/>
    <w:rsid w:val="00750C0E"/>
    <w:rsid w:val="00757398"/>
    <w:rsid w:val="007611CF"/>
    <w:rsid w:val="00772495"/>
    <w:rsid w:val="0080686E"/>
    <w:rsid w:val="00812CA6"/>
    <w:rsid w:val="008A528A"/>
    <w:rsid w:val="00922D8B"/>
    <w:rsid w:val="00960594"/>
    <w:rsid w:val="00993EAD"/>
    <w:rsid w:val="009B1806"/>
    <w:rsid w:val="009B631D"/>
    <w:rsid w:val="009C37E3"/>
    <w:rsid w:val="009D4B45"/>
    <w:rsid w:val="009E70B8"/>
    <w:rsid w:val="009F0EDD"/>
    <w:rsid w:val="00A16B2C"/>
    <w:rsid w:val="00A447A4"/>
    <w:rsid w:val="00A6175F"/>
    <w:rsid w:val="00A63259"/>
    <w:rsid w:val="00AA5C51"/>
    <w:rsid w:val="00AA6F04"/>
    <w:rsid w:val="00AC3D82"/>
    <w:rsid w:val="00B1162A"/>
    <w:rsid w:val="00B40BC4"/>
    <w:rsid w:val="00B56F4F"/>
    <w:rsid w:val="00B77EB4"/>
    <w:rsid w:val="00B9030D"/>
    <w:rsid w:val="00B921BF"/>
    <w:rsid w:val="00BA247A"/>
    <w:rsid w:val="00BC6363"/>
    <w:rsid w:val="00BD4454"/>
    <w:rsid w:val="00C543DC"/>
    <w:rsid w:val="00C807B0"/>
    <w:rsid w:val="00C81668"/>
    <w:rsid w:val="00C91D8D"/>
    <w:rsid w:val="00C96C01"/>
    <w:rsid w:val="00CD0B13"/>
    <w:rsid w:val="00CF16B3"/>
    <w:rsid w:val="00CF2077"/>
    <w:rsid w:val="00CF245B"/>
    <w:rsid w:val="00D33AE4"/>
    <w:rsid w:val="00D428A4"/>
    <w:rsid w:val="00D92935"/>
    <w:rsid w:val="00DA1E7A"/>
    <w:rsid w:val="00DB33D0"/>
    <w:rsid w:val="00E057F4"/>
    <w:rsid w:val="00E24522"/>
    <w:rsid w:val="00E35941"/>
    <w:rsid w:val="00E459B8"/>
    <w:rsid w:val="00E87C5F"/>
    <w:rsid w:val="00E94C16"/>
    <w:rsid w:val="00EA3567"/>
    <w:rsid w:val="00ED5C98"/>
    <w:rsid w:val="00EE1AC8"/>
    <w:rsid w:val="00EF180B"/>
    <w:rsid w:val="00F074C4"/>
    <w:rsid w:val="00F52FF3"/>
    <w:rsid w:val="00F71183"/>
    <w:rsid w:val="00F9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F8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0BF8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0BF8"/>
    <w:pPr>
      <w:keepNext/>
      <w:jc w:val="center"/>
      <w:outlineLvl w:val="6"/>
    </w:pPr>
    <w:rPr>
      <w:b/>
      <w:bCs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AC7D3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D3F"/>
    <w:rPr>
      <w:rFonts w:asciiTheme="minorHAnsi" w:eastAsiaTheme="minorEastAsia" w:hAnsiTheme="minorHAnsi" w:cstheme="minorBidi"/>
      <w:sz w:val="24"/>
      <w:szCs w:val="24"/>
    </w:rPr>
  </w:style>
  <w:style w:type="paragraph" w:customStyle="1" w:styleId="font5">
    <w:name w:val="font5"/>
    <w:basedOn w:val="Normal"/>
    <w:uiPriority w:val="99"/>
    <w:rsid w:val="00400BF8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font6">
    <w:name w:val="font6"/>
    <w:basedOn w:val="Normal"/>
    <w:uiPriority w:val="99"/>
    <w:rsid w:val="00400BF8"/>
    <w:pPr>
      <w:spacing w:before="100" w:beforeAutospacing="1" w:after="100" w:afterAutospacing="1"/>
    </w:pPr>
    <w:rPr>
      <w:rFonts w:ascii="Arial" w:eastAsia="Arial Unicode MS" w:hAnsi="Arial" w:cs="Arial"/>
      <w:u w:val="single"/>
    </w:rPr>
  </w:style>
  <w:style w:type="paragraph" w:customStyle="1" w:styleId="xl22">
    <w:name w:val="xl22"/>
    <w:basedOn w:val="Normal"/>
    <w:uiPriority w:val="99"/>
    <w:rsid w:val="0040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uiPriority w:val="99"/>
    <w:rsid w:val="00400BF8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4">
    <w:name w:val="xl24"/>
    <w:basedOn w:val="Normal"/>
    <w:uiPriority w:val="99"/>
    <w:rsid w:val="0040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5">
    <w:name w:val="xl25"/>
    <w:basedOn w:val="Normal"/>
    <w:uiPriority w:val="99"/>
    <w:rsid w:val="0040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uiPriority w:val="99"/>
    <w:rsid w:val="00400B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uiPriority w:val="99"/>
    <w:rsid w:val="00400B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uiPriority w:val="99"/>
    <w:rsid w:val="00400B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uiPriority w:val="99"/>
    <w:rsid w:val="00400B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uiPriority w:val="99"/>
    <w:rsid w:val="00400B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uiPriority w:val="99"/>
    <w:rsid w:val="00400B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2">
    <w:name w:val="xl32"/>
    <w:basedOn w:val="Normal"/>
    <w:uiPriority w:val="99"/>
    <w:rsid w:val="00400B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3">
    <w:name w:val="xl33"/>
    <w:basedOn w:val="Normal"/>
    <w:uiPriority w:val="99"/>
    <w:rsid w:val="00400B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4">
    <w:name w:val="xl34"/>
    <w:basedOn w:val="Normal"/>
    <w:uiPriority w:val="99"/>
    <w:rsid w:val="00400B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5">
    <w:name w:val="xl35"/>
    <w:basedOn w:val="Normal"/>
    <w:uiPriority w:val="99"/>
    <w:rsid w:val="00400B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uiPriority w:val="99"/>
    <w:rsid w:val="00400B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7">
    <w:name w:val="xl37"/>
    <w:basedOn w:val="Normal"/>
    <w:uiPriority w:val="99"/>
    <w:rsid w:val="00400BF8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uiPriority w:val="99"/>
    <w:rsid w:val="00400B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uiPriority w:val="99"/>
    <w:rsid w:val="00400B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"/>
    <w:uiPriority w:val="99"/>
    <w:rsid w:val="00400B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"/>
    <w:uiPriority w:val="99"/>
    <w:rsid w:val="00400B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"/>
    <w:uiPriority w:val="99"/>
    <w:rsid w:val="00400B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"/>
    <w:uiPriority w:val="99"/>
    <w:rsid w:val="00400B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uiPriority w:val="99"/>
    <w:rsid w:val="00400BF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7D3F"/>
    <w:rPr>
      <w:sz w:val="24"/>
      <w:szCs w:val="24"/>
    </w:rPr>
  </w:style>
  <w:style w:type="paragraph" w:styleId="BlockText">
    <w:name w:val="Block Text"/>
    <w:basedOn w:val="Normal"/>
    <w:uiPriority w:val="99"/>
    <w:rsid w:val="00400BF8"/>
    <w:pPr>
      <w:spacing w:line="360" w:lineRule="auto"/>
      <w:ind w:left="-900" w:right="-517"/>
    </w:pPr>
    <w:rPr>
      <w:b/>
      <w:bCs/>
      <w:sz w:val="25"/>
    </w:rPr>
  </w:style>
  <w:style w:type="paragraph" w:styleId="BodyTextIndent">
    <w:name w:val="Body Text Indent"/>
    <w:basedOn w:val="Normal"/>
    <w:link w:val="BodyTextIndentChar"/>
    <w:uiPriority w:val="99"/>
    <w:rsid w:val="00400BF8"/>
    <w:pPr>
      <w:tabs>
        <w:tab w:val="left" w:pos="9720"/>
      </w:tabs>
      <w:spacing w:line="360" w:lineRule="auto"/>
      <w:ind w:left="-540"/>
    </w:pPr>
    <w:rPr>
      <w:b/>
      <w:bCs/>
      <w:sz w:val="25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7D3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400B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D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0B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D3F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00BF8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7D3F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00BF8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7D3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92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3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426</Words>
  <Characters>2432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(6) SAYILI CETVEL</dc:title>
  <dc:subject/>
  <dc:creator>atom</dc:creator>
  <cp:keywords/>
  <dc:description/>
  <cp:lastModifiedBy>aysun</cp:lastModifiedBy>
  <cp:revision>2</cp:revision>
  <cp:lastPrinted>2014-12-04T06:47:00Z</cp:lastPrinted>
  <dcterms:created xsi:type="dcterms:W3CDTF">2015-01-19T06:48:00Z</dcterms:created>
  <dcterms:modified xsi:type="dcterms:W3CDTF">2015-01-19T06:48:00Z</dcterms:modified>
</cp:coreProperties>
</file>